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B3" w:rsidRDefault="008130CE">
      <w:r>
        <w:rPr>
          <w:noProof/>
          <w:lang w:eastAsia="de-CH"/>
        </w:rPr>
        <w:drawing>
          <wp:inline distT="0" distB="0" distL="0" distR="0">
            <wp:extent cx="5762625" cy="7677150"/>
            <wp:effectExtent l="0" t="0" r="9525" b="0"/>
            <wp:docPr id="1" name="Picture 1" descr="\\wisssrv16\Profiles$\mwalter\Desktop\Disclosure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sssrv16\Profiles$\mwalter\Desktop\Disclosure fo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CE"/>
    <w:rsid w:val="008130CE"/>
    <w:rsid w:val="008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3C6E72F5.dotm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Zürich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Matthias</dc:creator>
  <cp:lastModifiedBy>Walter Matthias</cp:lastModifiedBy>
  <cp:revision>1</cp:revision>
  <dcterms:created xsi:type="dcterms:W3CDTF">2015-08-23T10:45:00Z</dcterms:created>
  <dcterms:modified xsi:type="dcterms:W3CDTF">2015-08-23T10:46:00Z</dcterms:modified>
</cp:coreProperties>
</file>